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637"/>
      </w:tblGrid>
      <w:tr w:rsidR="00E97B42" w:rsidRPr="0024449B" w:rsidTr="00D35361">
        <w:trPr>
          <w:cantSplit/>
          <w:trHeight w:val="15022"/>
        </w:trPr>
        <w:tc>
          <w:tcPr>
            <w:tcW w:w="284" w:type="dxa"/>
            <w:textDirection w:val="btLr"/>
          </w:tcPr>
          <w:p w:rsidR="00935435" w:rsidRPr="005337FF" w:rsidRDefault="00935435" w:rsidP="00796D8E">
            <w:pPr>
              <w:ind w:left="113" w:right="113"/>
              <w:jc w:val="center"/>
              <w:rPr>
                <w:lang w:val="ru-RU"/>
              </w:rP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firstRow="0" w:lastRow="0" w:firstColumn="0" w:lastColumn="0" w:noHBand="0" w:noVBand="0"/>
            </w:tblPr>
            <w:tblGrid>
              <w:gridCol w:w="340"/>
              <w:gridCol w:w="5408"/>
              <w:gridCol w:w="395"/>
              <w:gridCol w:w="1121"/>
              <w:gridCol w:w="12"/>
              <w:gridCol w:w="1275"/>
              <w:gridCol w:w="1970"/>
            </w:tblGrid>
            <w:tr w:rsidR="007B1C10" w:rsidRPr="009B0EDB" w:rsidTr="00D70852">
              <w:trPr>
                <w:trHeight w:val="526"/>
              </w:trPr>
              <w:tc>
                <w:tcPr>
                  <w:tcW w:w="5748" w:type="dxa"/>
                  <w:gridSpan w:val="2"/>
                  <w:shd w:val="clear" w:color="auto" w:fill="auto"/>
                  <w:tcMar>
                    <w:top w:w="0" w:type="dxa"/>
                  </w:tcMar>
                  <w:vAlign w:val="center"/>
                </w:tcPr>
                <w:p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rsidR="007B1C10" w:rsidRPr="007B1C10" w:rsidRDefault="007B1C10" w:rsidP="00740B5E">
                  <w:pPr>
                    <w:pStyle w:val="1"/>
                  </w:pPr>
                  <w:r w:rsidRPr="007B4B85">
                    <w:t>ЗАЯВЛЕНИЕ НА ВОЗВРАТ</w:t>
                  </w:r>
                </w:p>
              </w:tc>
            </w:tr>
            <w:tr w:rsidR="00965230" w:rsidRPr="00997743" w:rsidTr="00D70852">
              <w:trPr>
                <w:trHeight w:val="2263"/>
              </w:trPr>
              <w:tc>
                <w:tcPr>
                  <w:tcW w:w="7264" w:type="dxa"/>
                  <w:gridSpan w:val="4"/>
                  <w:shd w:val="clear" w:color="auto" w:fill="auto"/>
                  <w:tcMar>
                    <w:top w:w="0" w:type="dxa"/>
                  </w:tcMar>
                </w:tcPr>
                <w:p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______.__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(серия)                          (номер)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Адрес прописки:_________________________________________________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rsidR="00F839DA" w:rsidRDefault="00F839DA" w:rsidP="006C6178">
                  <w:pPr>
                    <w:pStyle w:val="a8"/>
                    <w:spacing w:line="360" w:lineRule="auto"/>
                    <w:jc w:val="left"/>
                    <w:rPr>
                      <w:rFonts w:ascii="Times New Roman" w:eastAsia="Times New Roman" w:hAnsi="Times New Roman"/>
                      <w:b w:val="0"/>
                      <w:color w:val="auto"/>
                      <w:sz w:val="18"/>
                      <w:szCs w:val="18"/>
                      <w:lang w:val="ru-RU" w:eastAsia="ru-RU"/>
                    </w:rPr>
                  </w:pPr>
                  <w:r>
                    <w:rPr>
                      <w:rFonts w:ascii="Times New Roman" w:hAnsi="Times New Roman"/>
                      <w:b w:val="0"/>
                      <w:caps w:val="0"/>
                      <w:color w:val="auto"/>
                      <w:sz w:val="18"/>
                      <w:szCs w:val="18"/>
                      <w:lang w:val="ru-RU"/>
                    </w:rPr>
                    <w:t xml:space="preserve">Кому: </w:t>
                  </w:r>
                  <w:r w:rsidR="0078069E">
                    <w:rPr>
                      <w:rFonts w:ascii="Times New Roman" w:hAnsi="Times New Roman"/>
                      <w:b w:val="0"/>
                      <w:caps w:val="0"/>
                      <w:color w:val="auto"/>
                      <w:sz w:val="18"/>
                      <w:szCs w:val="18"/>
                      <w:lang w:val="ru-RU"/>
                    </w:rPr>
                    <w:t>ООО "</w:t>
                  </w:r>
                  <w:r w:rsidR="0075383C">
                    <w:rPr>
                      <w:rFonts w:ascii="Times New Roman" w:hAnsi="Times New Roman"/>
                      <w:b w:val="0"/>
                      <w:caps w:val="0"/>
                      <w:color w:val="auto"/>
                      <w:sz w:val="18"/>
                      <w:szCs w:val="18"/>
                      <w:lang w:val="ru-RU"/>
                    </w:rPr>
                    <w:t>Элком</w:t>
                  </w:r>
                  <w:r w:rsidR="0078069E">
                    <w:rPr>
                      <w:rFonts w:ascii="Times New Roman" w:hAnsi="Times New Roman"/>
                      <w:b w:val="0"/>
                      <w:caps w:val="0"/>
                      <w:color w:val="auto"/>
                      <w:sz w:val="18"/>
                      <w:szCs w:val="18"/>
                      <w:lang w:val="ru-RU"/>
                    </w:rPr>
                    <w:t>»</w:t>
                  </w:r>
                  <w:r w:rsidR="009742EE" w:rsidRPr="009742EE">
                    <w:rPr>
                      <w:rFonts w:ascii="Times New Roman" w:eastAsia="Times New Roman" w:hAnsi="Times New Roman"/>
                      <w:b w:val="0"/>
                      <w:color w:val="auto"/>
                      <w:sz w:val="18"/>
                      <w:szCs w:val="18"/>
                      <w:lang w:val="ru-RU" w:eastAsia="ru-RU"/>
                    </w:rPr>
                    <w:t xml:space="preserve"> </w:t>
                  </w:r>
                </w:p>
                <w:p w:rsidR="00D87BD2"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 xml:space="preserve">Куда: </w:t>
                  </w:r>
                  <w:r w:rsidR="0075383C" w:rsidRPr="0075383C">
                    <w:rPr>
                      <w:rFonts w:ascii="Times New Roman" w:hAnsi="Times New Roman"/>
                      <w:b w:val="0"/>
                      <w:caps w:val="0"/>
                      <w:color w:val="auto"/>
                      <w:sz w:val="18"/>
                      <w:szCs w:val="18"/>
                      <w:lang w:val="ru-RU"/>
                    </w:rPr>
                    <w:t>125047, г. Москва, ул. 1-я Тверская-Ямская, д.6, стр.1, 2й этаж, офис 28</w:t>
                  </w:r>
                </w:p>
                <w:p w:rsidR="00965230" w:rsidRPr="007F6E11" w:rsidRDefault="00F839DA"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 xml:space="preserve">Телефон: </w:t>
                  </w:r>
                  <w:r w:rsidR="006C6178" w:rsidRPr="009742EE">
                    <w:rPr>
                      <w:rFonts w:ascii="Times New Roman" w:hAnsi="Times New Roman"/>
                      <w:b w:val="0"/>
                      <w:caps w:val="0"/>
                      <w:color w:val="auto"/>
                      <w:sz w:val="18"/>
                      <w:lang w:val="ru-RU"/>
                    </w:rPr>
                    <w:t>8</w:t>
                  </w:r>
                  <w:r w:rsidR="0078069E">
                    <w:rPr>
                      <w:rFonts w:ascii="Times New Roman" w:hAnsi="Times New Roman"/>
                      <w:b w:val="0"/>
                      <w:caps w:val="0"/>
                      <w:color w:val="auto"/>
                      <w:sz w:val="18"/>
                      <w:lang w:val="ru-RU"/>
                    </w:rPr>
                    <w:t> </w:t>
                  </w:r>
                  <w:r w:rsidR="0078069E" w:rsidRPr="007F6E11">
                    <w:rPr>
                      <w:rFonts w:ascii="Times New Roman" w:hAnsi="Times New Roman"/>
                      <w:b w:val="0"/>
                      <w:caps w:val="0"/>
                      <w:color w:val="auto"/>
                      <w:sz w:val="18"/>
                      <w:lang w:val="ru-RU"/>
                    </w:rPr>
                    <w:t>800</w:t>
                  </w:r>
                  <w:r w:rsidR="0078069E">
                    <w:rPr>
                      <w:rFonts w:ascii="Times New Roman" w:hAnsi="Times New Roman"/>
                      <w:b w:val="0"/>
                      <w:caps w:val="0"/>
                      <w:color w:val="auto"/>
                      <w:sz w:val="18"/>
                    </w:rPr>
                    <w:t> </w:t>
                  </w:r>
                  <w:r w:rsidR="0078069E" w:rsidRPr="007F6E11">
                    <w:rPr>
                      <w:rFonts w:ascii="Times New Roman" w:hAnsi="Times New Roman"/>
                      <w:b w:val="0"/>
                      <w:caps w:val="0"/>
                      <w:color w:val="auto"/>
                      <w:sz w:val="18"/>
                      <w:lang w:val="ru-RU"/>
                    </w:rPr>
                    <w:t>700 4352</w:t>
                  </w:r>
                </w:p>
                <w:p w:rsidR="009742EE" w:rsidRPr="00997743" w:rsidRDefault="009742EE" w:rsidP="006C6178">
                  <w:pPr>
                    <w:pStyle w:val="a8"/>
                    <w:spacing w:line="360" w:lineRule="auto"/>
                    <w:jc w:val="left"/>
                    <w:rPr>
                      <w:rFonts w:ascii="Times New Roman" w:hAnsi="Times New Roman"/>
                      <w:b w:val="0"/>
                      <w:caps w:val="0"/>
                      <w:color w:val="auto"/>
                      <w:sz w:val="18"/>
                    </w:rPr>
                  </w:pPr>
                </w:p>
              </w:tc>
            </w:tr>
            <w:tr w:rsidR="00965230" w:rsidRPr="0075383C" w:rsidTr="00D70852">
              <w:trPr>
                <w:trHeight w:val="552"/>
              </w:trPr>
              <w:tc>
                <w:tcPr>
                  <w:tcW w:w="5748" w:type="dxa"/>
                  <w:gridSpan w:val="2"/>
                  <w:shd w:val="clear" w:color="auto" w:fill="auto"/>
                  <w:tcMar>
                    <w:top w:w="0" w:type="dxa"/>
                  </w:tcMar>
                </w:tcPr>
                <w:p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______.______</w:t>
                  </w:r>
                  <w:r w:rsidRPr="009742EE">
                    <w:rPr>
                      <w:rFonts w:ascii="Times New Roman" w:hAnsi="Times New Roman"/>
                      <w:b/>
                      <w:sz w:val="20"/>
                      <w:szCs w:val="20"/>
                      <w:lang w:val="ru-RU"/>
                    </w:rPr>
                    <w:t>_____г.</w:t>
                  </w:r>
                </w:p>
                <w:p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Я возвращаю:</w:t>
                  </w:r>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75383C"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rsidR="00D70852" w:rsidRPr="005D0E01" w:rsidRDefault="00D70852" w:rsidP="000B1087">
                  <w:pPr>
                    <w:pStyle w:val="aa"/>
                  </w:pPr>
                  <w:r w:rsidRPr="005D0E01">
                    <w:t>№</w:t>
                  </w:r>
                </w:p>
              </w:tc>
              <w:tc>
                <w:tcPr>
                  <w:tcW w:w="5803" w:type="dxa"/>
                  <w:gridSpan w:val="2"/>
                  <w:shd w:val="clear" w:color="auto" w:fill="EFF4EF" w:themeFill="accent2" w:themeFillTint="33"/>
                  <w:vAlign w:val="center"/>
                </w:tcPr>
                <w:p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rsidR="00D70852" w:rsidRPr="000B1087" w:rsidRDefault="00D70852" w:rsidP="000B1087">
                  <w:pPr>
                    <w:pStyle w:val="aa"/>
                  </w:pPr>
                  <w:r w:rsidRPr="005D0E01">
                    <w:t>Кол-во</w:t>
                  </w:r>
                </w:p>
              </w:tc>
              <w:tc>
                <w:tcPr>
                  <w:tcW w:w="1275" w:type="dxa"/>
                  <w:shd w:val="clear" w:color="auto" w:fill="EFF4EF" w:themeFill="accent2" w:themeFillTint="33"/>
                  <w:vAlign w:val="center"/>
                </w:tcPr>
                <w:p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rsidR="00D70852" w:rsidRPr="005D0E01" w:rsidRDefault="00D70852" w:rsidP="000B1087">
                  <w:pPr>
                    <w:pStyle w:val="aa"/>
                  </w:pPr>
                  <w:r w:rsidRPr="005D0E01">
                    <w:t>Причина возврата*</w:t>
                  </w: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vAlign w:val="center"/>
                </w:tcPr>
                <w:p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0B1087">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0B1087">
                  <w:pPr>
                    <w:pStyle w:val="a4"/>
                    <w:ind w:left="-74" w:right="-7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75383C"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bl>
          <w:p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из списка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529"/>
            </w:tblGrid>
            <w:tr w:rsidR="005337FF" w:rsidRPr="00997743" w:rsidTr="009742EE">
              <w:tc>
                <w:tcPr>
                  <w:tcW w:w="3828" w:type="dxa"/>
                </w:tcPr>
                <w:p w:rsidR="005337FF" w:rsidRDefault="00EF6B59" w:rsidP="00AA7591">
                  <w:pPr>
                    <w:rPr>
                      <w:rFonts w:ascii="Times New Roman" w:hAnsi="Times New Roman"/>
                      <w:i/>
                      <w:szCs w:val="16"/>
                      <w:lang w:val="ru-RU"/>
                    </w:rPr>
                  </w:pPr>
                  <w:r>
                    <w:rPr>
                      <w:b/>
                      <w:szCs w:val="16"/>
                      <w:lang w:val="ru-RU"/>
                    </w:rPr>
                    <w:t xml:space="preserve">А  </w:t>
                  </w:r>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rsidR="00EF6B59" w:rsidRDefault="00EF6B59" w:rsidP="00AA7591">
                  <w:pPr>
                    <w:rPr>
                      <w:rFonts w:ascii="Times New Roman" w:hAnsi="Times New Roman"/>
                      <w:szCs w:val="16"/>
                      <w:lang w:val="ru-RU"/>
                    </w:rPr>
                  </w:pPr>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 </w:t>
                  </w:r>
                  <w:r w:rsidRPr="00EF6B59">
                    <w:rPr>
                      <w:rFonts w:ascii="Times New Roman" w:hAnsi="Times New Roman"/>
                      <w:szCs w:val="16"/>
                      <w:lang w:val="ru-RU"/>
                    </w:rPr>
                    <w:t>изделие имеет заводской брак.</w:t>
                  </w:r>
                </w:p>
                <w:p w:rsidR="005337FF" w:rsidRPr="00EF6B59" w:rsidRDefault="005337FF" w:rsidP="00AA7591">
                  <w:pPr>
                    <w:rPr>
                      <w:rFonts w:ascii="Times New Roman" w:hAnsi="Times New Roman"/>
                      <w:szCs w:val="16"/>
                      <w:lang w:val="ru-RU"/>
                    </w:rPr>
                  </w:pPr>
                </w:p>
              </w:tc>
              <w:tc>
                <w:tcPr>
                  <w:tcW w:w="5529" w:type="dxa"/>
                </w:tcPr>
                <w:p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_____________________________________(</w:t>
                  </w:r>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rsidR="005337FF" w:rsidRPr="002839D1" w:rsidRDefault="005337FF" w:rsidP="005337FF">
            <w:pPr>
              <w:ind w:left="-851"/>
              <w:rPr>
                <w:rFonts w:ascii="Times New Roman" w:hAnsi="Times New Roman"/>
                <w:b/>
                <w:i/>
                <w:sz w:val="6"/>
                <w:szCs w:val="6"/>
                <w:lang w:val="ru-RU"/>
              </w:rPr>
            </w:pPr>
          </w:p>
          <w:p w:rsidR="00823B43" w:rsidRPr="00442FB4" w:rsidRDefault="005337FF" w:rsidP="00442FB4">
            <w:pPr>
              <w:pStyle w:val="a"/>
            </w:pPr>
            <w:r w:rsidRPr="00442FB4">
              <w:t xml:space="preserve">В соответствии с п.4 ст. </w:t>
            </w:r>
            <w:r w:rsidR="00E97C56" w:rsidRPr="00442FB4">
              <w:t xml:space="preserve">26.1 </w:t>
            </w:r>
            <w:r w:rsidRPr="00442FB4">
              <w:t>Закона  РФ «О защите прав потребителей»</w:t>
            </w:r>
            <w:r w:rsidR="00823B43" w:rsidRPr="00442FB4">
              <w:t xml:space="preserve"> </w:t>
            </w:r>
          </w:p>
          <w:p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firstRow="1" w:lastRow="0" w:firstColumn="1" w:lastColumn="0" w:noHBand="0" w:noVBand="1"/>
            </w:tblPr>
            <w:tblGrid>
              <w:gridCol w:w="10402"/>
            </w:tblGrid>
            <w:tr w:rsidR="00E97B42" w:rsidRPr="0075383C"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firstRow="1" w:lastRow="0" w:firstColumn="1" w:lastColumn="0" w:noHBand="0" w:noVBand="1"/>
                  </w:tblPr>
                  <w:tblGrid>
                    <w:gridCol w:w="10269"/>
                  </w:tblGrid>
                  <w:tr w:rsidR="00740B5E" w:rsidRPr="00D741B6" w:rsidTr="00CF3F7C">
                    <w:trPr>
                      <w:trHeight w:val="2517"/>
                    </w:trPr>
                    <w:tc>
                      <w:tcPr>
                        <w:tcW w:w="10269" w:type="dxa"/>
                      </w:tcPr>
                      <w:p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 xml:space="preserve">__/__/__/__/__/__/__/__/__/  </w:t>
                        </w:r>
                      </w:p>
                      <w:p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Наименование Банка, город)</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75383C" w:rsidTr="00CF3F7C">
                    <w:trPr>
                      <w:trHeight w:val="518"/>
                    </w:trPr>
                    <w:tc>
                      <w:tcPr>
                        <w:tcW w:w="10269" w:type="dxa"/>
                      </w:tcPr>
                      <w:p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оплате заказа на 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
                      <w:p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rsidR="00E97C56" w:rsidRPr="00935435" w:rsidRDefault="00E97C56" w:rsidP="00823B43">
                  <w:pPr>
                    <w:rPr>
                      <w:rFonts w:ascii="Times New Roman" w:hAnsi="Times New Roman"/>
                      <w:b/>
                      <w:i/>
                      <w:sz w:val="20"/>
                      <w:szCs w:val="20"/>
                      <w:lang w:val="ru-RU"/>
                    </w:rPr>
                  </w:pPr>
                </w:p>
              </w:tc>
            </w:tr>
          </w:tbl>
          <w:p w:rsidR="007A1F3D" w:rsidRPr="007A1F3D" w:rsidRDefault="007A1F3D" w:rsidP="007A1F3D">
            <w:pPr>
              <w:pStyle w:val="a"/>
              <w:numPr>
                <w:ilvl w:val="0"/>
                <w:numId w:val="0"/>
              </w:numPr>
              <w:ind w:left="720"/>
              <w:rPr>
                <w:sz w:val="12"/>
                <w:szCs w:val="12"/>
                <w:lang w:eastAsia="ru-RU"/>
              </w:rPr>
            </w:pPr>
          </w:p>
          <w:p w:rsidR="00764500" w:rsidRPr="00965230" w:rsidRDefault="00764500" w:rsidP="00442FB4">
            <w:pPr>
              <w:pStyle w:val="a"/>
              <w:rPr>
                <w:lang w:eastAsia="ru-RU"/>
              </w:rPr>
            </w:pPr>
            <w:r w:rsidRPr="00965230">
              <w:rPr>
                <w:lang w:eastAsia="ru-RU"/>
              </w:rPr>
              <w:t>Условия возврата:</w:t>
            </w:r>
          </w:p>
          <w:p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 приобретенные в компании ООО «</w:t>
            </w:r>
            <w:r w:rsidR="0075383C">
              <w:rPr>
                <w:rFonts w:ascii="Times New Roman" w:eastAsia="Times New Roman" w:hAnsi="Times New Roman"/>
                <w:szCs w:val="20"/>
                <w:lang w:val="ru-RU" w:eastAsia="ru-RU"/>
              </w:rPr>
              <w:t>Элком</w:t>
            </w:r>
            <w:r w:rsidRPr="00965230">
              <w:rPr>
                <w:rFonts w:ascii="Times New Roman" w:eastAsia="Times New Roman" w:hAnsi="Times New Roman"/>
                <w:szCs w:val="20"/>
                <w:lang w:val="ru-RU" w:eastAsia="ru-RU"/>
              </w:rPr>
              <w:t xml:space="preserve">», и только от лица приобретавшего товар. </w:t>
            </w:r>
          </w:p>
          <w:p w:rsidR="000F4491" w:rsidRPr="00965230" w:rsidRDefault="008D505E" w:rsidP="008D505E">
            <w:pPr>
              <w:pStyle w:val="ConsPlusNormal"/>
              <w:jc w:val="both"/>
              <w:outlineLvl w:val="1"/>
              <w:rPr>
                <w:rFonts w:ascii="Times New Roman" w:eastAsia="Times New Roman" w:hAnsi="Times New Roman"/>
              </w:rPr>
            </w:pPr>
            <w:r w:rsidRPr="008D505E">
              <w:rPr>
                <w:rFonts w:ascii="Times New Roman" w:eastAsia="Times New Roman" w:hAnsi="Times New Roman" w:cs="Times New Roman"/>
                <w:sz w:val="16"/>
              </w:rPr>
              <w:t>Согласно п</w:t>
            </w:r>
            <w:r>
              <w:rPr>
                <w:rFonts w:ascii="Times New Roman" w:eastAsia="Times New Roman" w:hAnsi="Times New Roman" w:cs="Times New Roman"/>
                <w:sz w:val="16"/>
              </w:rPr>
              <w:t>.</w:t>
            </w:r>
            <w:r w:rsidRPr="008D505E">
              <w:rPr>
                <w:rFonts w:ascii="Times New Roman" w:eastAsia="Times New Roman" w:hAnsi="Times New Roman" w:cs="Times New Roman"/>
                <w:sz w:val="16"/>
              </w:rPr>
              <w:t xml:space="preserve"> 4 </w:t>
            </w:r>
            <w:r>
              <w:rPr>
                <w:rFonts w:ascii="Times New Roman" w:eastAsia="Times New Roman" w:hAnsi="Times New Roman" w:cs="Times New Roman"/>
                <w:sz w:val="16"/>
              </w:rPr>
              <w:t>Статья 26.1.закона «</w:t>
            </w:r>
            <w:r w:rsidRPr="008D505E">
              <w:rPr>
                <w:rFonts w:ascii="Times New Roman" w:eastAsia="Times New Roman" w:hAnsi="Times New Roman" w:cs="Times New Roman"/>
                <w:sz w:val="16"/>
              </w:rPr>
              <w:t>О защите прав потребителей»</w:t>
            </w:r>
            <w:r>
              <w:rPr>
                <w:rFonts w:ascii="Times New Roman" w:eastAsia="Times New Roman" w:hAnsi="Times New Roman" w:cs="Times New Roman"/>
                <w:sz w:val="16"/>
              </w:rPr>
              <w:t>, в</w:t>
            </w:r>
            <w:r w:rsidR="000F4491" w:rsidRPr="008D505E">
              <w:rPr>
                <w:rFonts w:ascii="Times New Roman" w:eastAsia="Times New Roman" w:hAnsi="Times New Roman" w:cs="Times New Roman"/>
                <w:sz w:val="16"/>
              </w:rPr>
              <w:t xml:space="preserve">озврат товара надлежащего качества возможен в течение </w:t>
            </w:r>
            <w:r w:rsidR="001F4F9D">
              <w:rPr>
                <w:rFonts w:ascii="Times New Roman" w:eastAsia="Times New Roman" w:hAnsi="Times New Roman" w:cs="Times New Roman"/>
                <w:sz w:val="16"/>
              </w:rPr>
              <w:t>14 (четырнадцати</w:t>
            </w:r>
            <w:r w:rsidR="000F4491" w:rsidRPr="008D505E">
              <w:rPr>
                <w:rFonts w:ascii="Times New Roman" w:eastAsia="Times New Roman" w:hAnsi="Times New Roman" w:cs="Times New Roman"/>
                <w:sz w:val="16"/>
              </w:rPr>
              <w:t>)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23542"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 xml:space="preserve">Возврат товара осуществляется по адресу: </w:t>
            </w:r>
            <w:r w:rsidR="0075383C" w:rsidRPr="0075383C">
              <w:rPr>
                <w:rFonts w:ascii="Times New Roman" w:eastAsia="Times New Roman" w:hAnsi="Times New Roman"/>
                <w:szCs w:val="20"/>
                <w:lang w:val="ru-RU" w:eastAsia="ru-RU"/>
              </w:rPr>
              <w:t>125047, г. Москва, ул. 1-я Тверская-Ямская, д.6, стр.1, 2й этаж, офис 28</w:t>
            </w:r>
            <w:r w:rsidR="00C743AD">
              <w:rPr>
                <w:rFonts w:ascii="Times New Roman" w:eastAsia="Times New Roman" w:hAnsi="Times New Roman"/>
                <w:szCs w:val="20"/>
                <w:lang w:val="ru-RU" w:eastAsia="ru-RU"/>
              </w:rPr>
              <w:t>.</w:t>
            </w:r>
          </w:p>
          <w:p w:rsidR="005337FF" w:rsidRDefault="000F4491" w:rsidP="00764500">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возможен только 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т.158 ГУ РФ, я даю ООО "</w:t>
            </w:r>
            <w:r w:rsidR="0075383C">
              <w:rPr>
                <w:rFonts w:ascii="Times New Roman" w:eastAsia="Times New Roman" w:hAnsi="Times New Roman"/>
                <w:szCs w:val="20"/>
                <w:lang w:val="ru-RU" w:eastAsia="ru-RU"/>
              </w:rPr>
              <w:t>Элком</w:t>
            </w:r>
            <w:r w:rsidRPr="00965230">
              <w:rPr>
                <w:rFonts w:ascii="Times New Roman" w:eastAsia="Times New Roman" w:hAnsi="Times New Roman"/>
                <w:szCs w:val="20"/>
                <w:lang w:val="ru-RU" w:eastAsia="ru-RU"/>
              </w:rPr>
              <w:t>" (</w:t>
            </w:r>
            <w:r w:rsidR="006B711E">
              <w:rPr>
                <w:rFonts w:ascii="Times New Roman" w:eastAsia="Times New Roman" w:hAnsi="Times New Roman"/>
                <w:szCs w:val="16"/>
                <w:lang w:val="ru-RU" w:eastAsia="ru-RU"/>
              </w:rPr>
              <w:t>125047)</w:t>
            </w:r>
            <w:r w:rsidR="00997743" w:rsidRPr="00997743">
              <w:rPr>
                <w:rFonts w:ascii="Times New Roman" w:eastAsia="Times New Roman" w:hAnsi="Times New Roman"/>
                <w:szCs w:val="16"/>
                <w:lang w:val="ru-RU" w:eastAsia="ru-RU"/>
              </w:rPr>
              <w:t xml:space="preserve"> </w:t>
            </w:r>
            <w:r w:rsidR="0075383C" w:rsidRPr="0075383C">
              <w:rPr>
                <w:rFonts w:ascii="Times New Roman" w:eastAsia="Times New Roman" w:hAnsi="Times New Roman"/>
                <w:szCs w:val="20"/>
                <w:lang w:val="ru-RU" w:eastAsia="ru-RU"/>
              </w:rPr>
              <w:t>г. Москва, ул. 1-я Тверская-Ямская, д.6, стр.1, 2й этаж, офис 28</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2"/>
              <w:gridCol w:w="4111"/>
            </w:tblGrid>
            <w:tr w:rsidR="009742EE" w:rsidTr="009742EE">
              <w:tc>
                <w:tcPr>
                  <w:tcW w:w="5552" w:type="dxa"/>
                  <w:vAlign w:val="bottom"/>
                </w:tcPr>
                <w:p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 xml:space="preserve">(Подпись)                (Расшифровка)                                   </w:t>
                  </w:r>
                </w:p>
              </w:tc>
              <w:tc>
                <w:tcPr>
                  <w:tcW w:w="4111" w:type="dxa"/>
                  <w:vAlign w:val="bottom"/>
                </w:tcPr>
                <w:p w:rsidR="009742EE" w:rsidRPr="002B76C1" w:rsidRDefault="009742EE" w:rsidP="00CA625F">
                  <w:pPr>
                    <w:pStyle w:val="a"/>
                    <w:numPr>
                      <w:ilvl w:val="0"/>
                      <w:numId w:val="0"/>
                    </w:numPr>
                    <w:ind w:left="720"/>
                  </w:pPr>
                  <w:r w:rsidRPr="002B76C1">
                    <w:t>«____</w:t>
                  </w:r>
                  <w:r w:rsidR="002B76C1">
                    <w:t>» _</w:t>
                  </w:r>
                  <w:r w:rsidRPr="002B76C1">
                    <w:t>__________ 20___ .г</w:t>
                  </w:r>
                </w:p>
                <w:p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rsidR="00935435" w:rsidRPr="00935435" w:rsidRDefault="00935435" w:rsidP="00442FB4">
            <w:pPr>
              <w:rPr>
                <w:lang w:val="ru-RU"/>
              </w:rPr>
            </w:pPr>
          </w:p>
        </w:tc>
      </w:tr>
    </w:tbl>
    <w:p w:rsidR="00D87BD2" w:rsidRDefault="00D87BD2" w:rsidP="00D87BD2">
      <w:pPr>
        <w:pStyle w:val="a"/>
        <w:numPr>
          <w:ilvl w:val="0"/>
          <w:numId w:val="0"/>
        </w:numPr>
        <w:ind w:left="720"/>
      </w:pPr>
    </w:p>
    <w:p w:rsidR="00D87BD2" w:rsidRDefault="00D87BD2" w:rsidP="00D87BD2">
      <w:pPr>
        <w:pStyle w:val="a"/>
        <w:numPr>
          <w:ilvl w:val="0"/>
          <w:numId w:val="0"/>
        </w:numPr>
        <w:ind w:left="720"/>
      </w:pPr>
    </w:p>
    <w:p w:rsidR="00D87BD2" w:rsidRPr="00D87BD2" w:rsidRDefault="00D87BD2" w:rsidP="00D87BD2">
      <w:pPr>
        <w:pStyle w:val="a"/>
        <w:numPr>
          <w:ilvl w:val="0"/>
          <w:numId w:val="0"/>
        </w:numPr>
        <w:ind w:left="720"/>
      </w:pPr>
      <w:r w:rsidRPr="00D87BD2">
        <w:t>Сотрудник ООО «</w:t>
      </w:r>
      <w:r w:rsidR="0075383C">
        <w:t>Элком</w:t>
      </w:r>
      <w:r w:rsidRPr="00D87BD2">
        <w:t>», товар принят</w:t>
      </w:r>
      <w:r>
        <w:t xml:space="preserve"> ______________</w:t>
      </w:r>
      <w:r w:rsidRPr="00D87BD2">
        <w:t>/________________</w:t>
      </w:r>
    </w:p>
    <w:p w:rsidR="00D87BD2" w:rsidRPr="00D87BD2" w:rsidRDefault="00D87BD2" w:rsidP="00D87BD2">
      <w:pPr>
        <w:pStyle w:val="a"/>
        <w:numPr>
          <w:ilvl w:val="0"/>
          <w:numId w:val="0"/>
        </w:numPr>
        <w:ind w:left="720"/>
      </w:pPr>
      <w:r w:rsidRPr="00D87BD2">
        <w:t xml:space="preserve">                                                                                   </w:t>
      </w:r>
      <w:r>
        <w:t xml:space="preserve">      </w:t>
      </w:r>
      <w:r w:rsidRPr="00D87BD2">
        <w:t xml:space="preserve"> (Подпись)                (Расшифровка)                    </w:t>
      </w:r>
      <w:bookmarkStart w:id="0" w:name="_GoBack"/>
      <w:bookmarkEnd w:id="0"/>
      <w:r w:rsidRPr="00D87BD2">
        <w:t xml:space="preserve">               </w:t>
      </w:r>
    </w:p>
    <w:p w:rsidR="00D87BD2" w:rsidRPr="00D87BD2" w:rsidRDefault="00D87BD2" w:rsidP="00D87BD2">
      <w:pPr>
        <w:pStyle w:val="a"/>
        <w:numPr>
          <w:ilvl w:val="0"/>
          <w:numId w:val="0"/>
        </w:numPr>
        <w:ind w:left="720"/>
      </w:pPr>
    </w:p>
    <w:sectPr w:rsidR="00D87BD2" w:rsidRPr="00D87BD2" w:rsidSect="00965230">
      <w:pgSz w:w="11907" w:h="16839" w:code="9"/>
      <w:pgMar w:top="284" w:right="85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86" w:rsidRDefault="00A81986" w:rsidP="009F5270">
      <w:r>
        <w:separator/>
      </w:r>
    </w:p>
  </w:endnote>
  <w:endnote w:type="continuationSeparator" w:id="0">
    <w:p w:rsidR="00A81986" w:rsidRDefault="00A81986" w:rsidP="009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86" w:rsidRDefault="00A81986" w:rsidP="009F5270">
      <w:r>
        <w:separator/>
      </w:r>
    </w:p>
  </w:footnote>
  <w:footnote w:type="continuationSeparator" w:id="0">
    <w:p w:rsidR="00A81986" w:rsidRDefault="00A81986" w:rsidP="009F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7"/>
  </w:num>
  <w:num w:numId="5">
    <w:abstractNumId w:val="1"/>
  </w:num>
  <w:num w:numId="6">
    <w:abstractNumId w:val="10"/>
  </w:num>
  <w:num w:numId="7">
    <w:abstractNumId w:val="14"/>
  </w:num>
  <w:num w:numId="8">
    <w:abstractNumId w:val="9"/>
  </w:num>
  <w:num w:numId="9">
    <w:abstractNumId w:val="0"/>
  </w:num>
  <w:num w:numId="10">
    <w:abstractNumId w:val="13"/>
  </w:num>
  <w:num w:numId="11">
    <w:abstractNumId w:val="12"/>
  </w:num>
  <w:num w:numId="12">
    <w:abstractNumId w:val="2"/>
  </w:num>
  <w:num w:numId="13">
    <w:abstractNumId w:val="17"/>
  </w:num>
  <w:num w:numId="14">
    <w:abstractNumId w:val="5"/>
  </w:num>
  <w:num w:numId="15">
    <w:abstractNumId w:val="4"/>
  </w:num>
  <w:num w:numId="16">
    <w:abstractNumId w:val="15"/>
  </w:num>
  <w:num w:numId="17">
    <w:abstractNumId w:val="8"/>
  </w:num>
  <w:num w:numId="18">
    <w:abstractNumId w:val="11"/>
  </w:num>
  <w:num w:numId="19">
    <w:abstractNumId w:val="8"/>
    <w:lvlOverride w:ilvl="0">
      <w:startOverride w:val="4"/>
    </w:lvlOverride>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8"/>
    <w:rsid w:val="00010191"/>
    <w:rsid w:val="00021041"/>
    <w:rsid w:val="00023608"/>
    <w:rsid w:val="00034E94"/>
    <w:rsid w:val="000608C5"/>
    <w:rsid w:val="000653AC"/>
    <w:rsid w:val="00071CBC"/>
    <w:rsid w:val="00094DA4"/>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3C08"/>
    <w:rsid w:val="003D4C68"/>
    <w:rsid w:val="003E5FCD"/>
    <w:rsid w:val="00441785"/>
    <w:rsid w:val="00442CDA"/>
    <w:rsid w:val="00442FB4"/>
    <w:rsid w:val="0045588D"/>
    <w:rsid w:val="00467CE7"/>
    <w:rsid w:val="004728B7"/>
    <w:rsid w:val="004811B4"/>
    <w:rsid w:val="00484E77"/>
    <w:rsid w:val="004B2121"/>
    <w:rsid w:val="004B4567"/>
    <w:rsid w:val="004B71C3"/>
    <w:rsid w:val="004C136E"/>
    <w:rsid w:val="004D4941"/>
    <w:rsid w:val="004E04C1"/>
    <w:rsid w:val="004F202D"/>
    <w:rsid w:val="005209B5"/>
    <w:rsid w:val="00521569"/>
    <w:rsid w:val="00522F02"/>
    <w:rsid w:val="005337FF"/>
    <w:rsid w:val="00535969"/>
    <w:rsid w:val="0054712F"/>
    <w:rsid w:val="00553A27"/>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B05AD"/>
    <w:rsid w:val="006B711E"/>
    <w:rsid w:val="006C419F"/>
    <w:rsid w:val="006C6178"/>
    <w:rsid w:val="006D096E"/>
    <w:rsid w:val="00704C33"/>
    <w:rsid w:val="00706D3C"/>
    <w:rsid w:val="00716935"/>
    <w:rsid w:val="0073340E"/>
    <w:rsid w:val="00736F05"/>
    <w:rsid w:val="00740B5E"/>
    <w:rsid w:val="0074554B"/>
    <w:rsid w:val="0075383C"/>
    <w:rsid w:val="00754B5D"/>
    <w:rsid w:val="007554D7"/>
    <w:rsid w:val="007613FC"/>
    <w:rsid w:val="00764500"/>
    <w:rsid w:val="00777738"/>
    <w:rsid w:val="0078069E"/>
    <w:rsid w:val="00796D8E"/>
    <w:rsid w:val="0079730E"/>
    <w:rsid w:val="007A1F3D"/>
    <w:rsid w:val="007A26D2"/>
    <w:rsid w:val="007A7FBB"/>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53D43"/>
    <w:rsid w:val="00954EF9"/>
    <w:rsid w:val="00965230"/>
    <w:rsid w:val="00967613"/>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37952"/>
    <w:rsid w:val="00A4008D"/>
    <w:rsid w:val="00A421B8"/>
    <w:rsid w:val="00A42A8C"/>
    <w:rsid w:val="00A45597"/>
    <w:rsid w:val="00A472D4"/>
    <w:rsid w:val="00A54A6E"/>
    <w:rsid w:val="00A63377"/>
    <w:rsid w:val="00A817AF"/>
    <w:rsid w:val="00A81986"/>
    <w:rsid w:val="00A834D9"/>
    <w:rsid w:val="00A87BAC"/>
    <w:rsid w:val="00A908B1"/>
    <w:rsid w:val="00AA5364"/>
    <w:rsid w:val="00AA7591"/>
    <w:rsid w:val="00AD1385"/>
    <w:rsid w:val="00AD515D"/>
    <w:rsid w:val="00AD6E6B"/>
    <w:rsid w:val="00B111BD"/>
    <w:rsid w:val="00B1179E"/>
    <w:rsid w:val="00B12E15"/>
    <w:rsid w:val="00B208BF"/>
    <w:rsid w:val="00B47FCD"/>
    <w:rsid w:val="00B935A1"/>
    <w:rsid w:val="00BB2D7D"/>
    <w:rsid w:val="00BB3F2F"/>
    <w:rsid w:val="00BC39D9"/>
    <w:rsid w:val="00BC7331"/>
    <w:rsid w:val="00BF4583"/>
    <w:rsid w:val="00C11932"/>
    <w:rsid w:val="00C301D6"/>
    <w:rsid w:val="00C325FE"/>
    <w:rsid w:val="00C3505B"/>
    <w:rsid w:val="00C4440B"/>
    <w:rsid w:val="00C4460F"/>
    <w:rsid w:val="00C50F0E"/>
    <w:rsid w:val="00C66F69"/>
    <w:rsid w:val="00C73EB9"/>
    <w:rsid w:val="00C743AD"/>
    <w:rsid w:val="00C81C02"/>
    <w:rsid w:val="00CA1C8D"/>
    <w:rsid w:val="00CA625F"/>
    <w:rsid w:val="00CC1FAC"/>
    <w:rsid w:val="00CE673F"/>
    <w:rsid w:val="00CF3F7C"/>
    <w:rsid w:val="00CF4376"/>
    <w:rsid w:val="00D04591"/>
    <w:rsid w:val="00D201D0"/>
    <w:rsid w:val="00D23542"/>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63F4C"/>
    <w:rsid w:val="00E66829"/>
    <w:rsid w:val="00E7116E"/>
    <w:rsid w:val="00E97B42"/>
    <w:rsid w:val="00E97C56"/>
    <w:rsid w:val="00E97E88"/>
    <w:rsid w:val="00EA532C"/>
    <w:rsid w:val="00EA74AA"/>
    <w:rsid w:val="00EB4F05"/>
    <w:rsid w:val="00ED4676"/>
    <w:rsid w:val="00ED5BBA"/>
    <w:rsid w:val="00ED6C42"/>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3429"/>
    <w:rsid w:val="00FE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C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UnresolvedMention">
    <w:name w:val="Unresolved Mention"/>
    <w:basedOn w:val="a1"/>
    <w:uiPriority w:val="99"/>
    <w:semiHidden/>
    <w:unhideWhenUsed/>
    <w:rsid w:val="00780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n-flare.ru/upload/zayavleni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786E-5E31-473A-AD0A-0F5D18EECEFD}">
  <ds:schemaRefs>
    <ds:schemaRef ds:uri="http://schemas.microsoft.com/sharepoint/v3/contenttype/forms"/>
  </ds:schemaRefs>
</ds:datastoreItem>
</file>

<file path=customXml/itemProps2.xml><?xml version="1.0" encoding="utf-8"?>
<ds:datastoreItem xmlns:ds="http://schemas.openxmlformats.org/officeDocument/2006/customXml" ds:itemID="{C55318B8-A8AA-42B5-87E2-737FE2F3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Green_Billing_Statement</Template>
  <TotalTime>0</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2022-06-14T15:55:00Z</dcterms:created>
  <dcterms:modified xsi:type="dcterms:W3CDTF">2022-06-14T15:55:00Z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